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MmZhMzllYWNkNDlkODkzZDQzNTU4MWRhYzJjODQifQ=="/>
  </w:docVars>
  <w:rsids>
    <w:rsidRoot w:val="44EB321A"/>
    <w:rsid w:val="44EB321A"/>
    <w:rsid w:val="4FCD0A1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2</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ΑΝΑΓΚΗ</cp:lastModifiedBy>
  <dcterms:modified xsi:type="dcterms:W3CDTF">2023-03-23T08:56:24Z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FEA8311C069E492E9F5DFC32F2AB8B0C</vt:lpwstr>
  </property>
</Properties>
</file>